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BA8" w:rsidRDefault="00957BA8" w:rsidP="00411443">
      <w:pPr>
        <w:jc w:val="center"/>
        <w:rPr>
          <w:b/>
          <w:bCs/>
        </w:rPr>
      </w:pPr>
      <w:r>
        <w:rPr>
          <w:b/>
          <w:bCs/>
        </w:rPr>
        <w:t>Приложение № 1</w:t>
      </w:r>
    </w:p>
    <w:p w:rsidR="00957BA8" w:rsidRDefault="00957BA8" w:rsidP="00411443">
      <w:pPr>
        <w:jc w:val="center"/>
        <w:rPr>
          <w:b/>
          <w:bCs/>
        </w:rPr>
      </w:pPr>
    </w:p>
    <w:p w:rsidR="00957BA8" w:rsidRPr="00411443" w:rsidRDefault="00957BA8" w:rsidP="00411443">
      <w:pPr>
        <w:pStyle w:val="NormalWeb"/>
        <w:spacing w:after="0" w:afterAutospacing="0"/>
      </w:pPr>
      <w:r w:rsidRPr="00D3713F">
        <w:rPr>
          <w:b/>
          <w:bCs/>
        </w:rPr>
        <w:t xml:space="preserve">Заявка на участие в </w:t>
      </w:r>
      <w:r>
        <w:rPr>
          <w:b/>
          <w:bCs/>
          <w:lang w:val="en-US"/>
        </w:rPr>
        <w:t>I</w:t>
      </w:r>
      <w:r w:rsidRPr="00230512">
        <w:rPr>
          <w:b/>
          <w:bCs/>
        </w:rPr>
        <w:t>-</w:t>
      </w:r>
      <w:r>
        <w:rPr>
          <w:b/>
          <w:bCs/>
          <w:lang w:val="kk-KZ"/>
        </w:rPr>
        <w:t>ом Открытом Республиканском турнире</w:t>
      </w:r>
      <w:r w:rsidRPr="00411443">
        <w:rPr>
          <w:b/>
          <w:bCs/>
        </w:rPr>
        <w:t xml:space="preserve"> на Кубок Акима по Кёкушинкан-каратэ</w:t>
      </w:r>
      <w:r>
        <w:rPr>
          <w:b/>
          <w:bCs/>
        </w:rPr>
        <w:t xml:space="preserve"> по кумитэ </w:t>
      </w:r>
    </w:p>
    <w:p w:rsidR="00957BA8" w:rsidRPr="00A32608" w:rsidRDefault="00957BA8" w:rsidP="00411443">
      <w:pPr>
        <w:jc w:val="center"/>
        <w:rPr>
          <w:b/>
          <w:bCs/>
        </w:rPr>
      </w:pPr>
    </w:p>
    <w:p w:rsidR="00957BA8" w:rsidRDefault="00957BA8" w:rsidP="00411443"/>
    <w:p w:rsidR="00957BA8" w:rsidRPr="00F31127" w:rsidRDefault="00957BA8" w:rsidP="00411443">
      <w:pPr>
        <w:rPr>
          <w:u w:val="single"/>
        </w:rPr>
      </w:pPr>
      <w:r>
        <w:t xml:space="preserve">От клуба, города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57BA8" w:rsidRDefault="00957BA8" w:rsidP="00411443"/>
    <w:p w:rsidR="00957BA8" w:rsidRDefault="00957BA8" w:rsidP="00411443">
      <w:r>
        <w:t xml:space="preserve">                         </w:t>
      </w:r>
    </w:p>
    <w:tbl>
      <w:tblPr>
        <w:tblW w:w="107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1"/>
        <w:gridCol w:w="3600"/>
        <w:gridCol w:w="1575"/>
        <w:gridCol w:w="1126"/>
        <w:gridCol w:w="885"/>
        <w:gridCol w:w="1454"/>
        <w:gridCol w:w="1627"/>
      </w:tblGrid>
      <w:tr w:rsidR="00957BA8" w:rsidRPr="00021B7E">
        <w:tc>
          <w:tcPr>
            <w:tcW w:w="521" w:type="dxa"/>
            <w:vAlign w:val="center"/>
          </w:tcPr>
          <w:p w:rsidR="00957BA8" w:rsidRDefault="00957BA8" w:rsidP="009459CA">
            <w:pPr>
              <w:jc w:val="center"/>
              <w:rPr>
                <w:sz w:val="20"/>
                <w:szCs w:val="20"/>
              </w:rPr>
            </w:pPr>
          </w:p>
          <w:p w:rsidR="00957BA8" w:rsidRPr="00021B7E" w:rsidRDefault="00957BA8" w:rsidP="009459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0" w:type="dxa"/>
            <w:vAlign w:val="center"/>
          </w:tcPr>
          <w:p w:rsidR="00957BA8" w:rsidRPr="00021B7E" w:rsidRDefault="00957BA8" w:rsidP="009459CA">
            <w:pPr>
              <w:jc w:val="center"/>
              <w:rPr>
                <w:sz w:val="20"/>
                <w:szCs w:val="20"/>
              </w:rPr>
            </w:pPr>
            <w:r w:rsidRPr="00021B7E">
              <w:rPr>
                <w:sz w:val="20"/>
                <w:szCs w:val="20"/>
              </w:rPr>
              <w:t>Ф.И.О.</w:t>
            </w:r>
          </w:p>
        </w:tc>
        <w:tc>
          <w:tcPr>
            <w:tcW w:w="1575" w:type="dxa"/>
            <w:vAlign w:val="center"/>
          </w:tcPr>
          <w:p w:rsidR="00957BA8" w:rsidRPr="0093626A" w:rsidRDefault="00957BA8" w:rsidP="009459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1126" w:type="dxa"/>
            <w:vAlign w:val="center"/>
          </w:tcPr>
          <w:p w:rsidR="00957BA8" w:rsidRPr="000A72FD" w:rsidRDefault="00957BA8" w:rsidP="009459CA">
            <w:pPr>
              <w:jc w:val="center"/>
              <w:rPr>
                <w:sz w:val="20"/>
                <w:szCs w:val="20"/>
                <w:lang w:val="en-US"/>
              </w:rPr>
            </w:pPr>
            <w:r w:rsidRPr="00021B7E">
              <w:rPr>
                <w:sz w:val="20"/>
                <w:szCs w:val="20"/>
              </w:rPr>
              <w:t>Весовая категория</w:t>
            </w:r>
          </w:p>
        </w:tc>
        <w:tc>
          <w:tcPr>
            <w:tcW w:w="885" w:type="dxa"/>
            <w:vAlign w:val="center"/>
          </w:tcPr>
          <w:p w:rsidR="00957BA8" w:rsidRPr="00021B7E" w:rsidRDefault="00957BA8" w:rsidP="009459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Кю, дан.</w:t>
            </w:r>
          </w:p>
        </w:tc>
        <w:tc>
          <w:tcPr>
            <w:tcW w:w="1454" w:type="dxa"/>
            <w:vAlign w:val="center"/>
          </w:tcPr>
          <w:p w:rsidR="00957BA8" w:rsidRPr="00021B7E" w:rsidRDefault="00957BA8" w:rsidP="009459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Город, клуб</w:t>
            </w:r>
          </w:p>
        </w:tc>
        <w:tc>
          <w:tcPr>
            <w:tcW w:w="1627" w:type="dxa"/>
            <w:vAlign w:val="center"/>
          </w:tcPr>
          <w:p w:rsidR="00957BA8" w:rsidRPr="00021B7E" w:rsidRDefault="00957BA8" w:rsidP="009459CA">
            <w:pPr>
              <w:jc w:val="center"/>
              <w:rPr>
                <w:sz w:val="20"/>
                <w:szCs w:val="20"/>
              </w:rPr>
            </w:pPr>
            <w:r w:rsidRPr="00021B7E">
              <w:rPr>
                <w:sz w:val="20"/>
                <w:szCs w:val="20"/>
              </w:rPr>
              <w:t>Допуск врача</w:t>
            </w:r>
          </w:p>
        </w:tc>
      </w:tr>
      <w:tr w:rsidR="00957BA8" w:rsidRPr="00334382">
        <w:tc>
          <w:tcPr>
            <w:tcW w:w="521" w:type="dxa"/>
            <w:vAlign w:val="center"/>
          </w:tcPr>
          <w:p w:rsidR="00957BA8" w:rsidRPr="00021B7E" w:rsidRDefault="00957BA8" w:rsidP="009459CA">
            <w:pPr>
              <w:jc w:val="center"/>
              <w:rPr>
                <w:sz w:val="20"/>
                <w:szCs w:val="20"/>
              </w:rPr>
            </w:pPr>
            <w:r w:rsidRPr="00021B7E">
              <w:rPr>
                <w:sz w:val="20"/>
                <w:szCs w:val="20"/>
              </w:rPr>
              <w:t>1.</w:t>
            </w:r>
          </w:p>
        </w:tc>
        <w:tc>
          <w:tcPr>
            <w:tcW w:w="3600" w:type="dxa"/>
            <w:vAlign w:val="center"/>
          </w:tcPr>
          <w:p w:rsidR="00957BA8" w:rsidRDefault="00957BA8" w:rsidP="009459CA">
            <w:pPr>
              <w:jc w:val="center"/>
            </w:pPr>
          </w:p>
        </w:tc>
        <w:tc>
          <w:tcPr>
            <w:tcW w:w="1575" w:type="dxa"/>
            <w:vAlign w:val="center"/>
          </w:tcPr>
          <w:p w:rsidR="00957BA8" w:rsidRPr="00334382" w:rsidRDefault="00957BA8" w:rsidP="009459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6" w:type="dxa"/>
            <w:vAlign w:val="center"/>
          </w:tcPr>
          <w:p w:rsidR="00957BA8" w:rsidRPr="00334382" w:rsidRDefault="00957BA8" w:rsidP="009459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  <w:vAlign w:val="center"/>
          </w:tcPr>
          <w:p w:rsidR="00957BA8" w:rsidRPr="00334382" w:rsidRDefault="00957BA8" w:rsidP="009459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4" w:type="dxa"/>
            <w:vAlign w:val="center"/>
          </w:tcPr>
          <w:p w:rsidR="00957BA8" w:rsidRPr="00334382" w:rsidRDefault="00957BA8" w:rsidP="009459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7" w:type="dxa"/>
            <w:vAlign w:val="center"/>
          </w:tcPr>
          <w:p w:rsidR="00957BA8" w:rsidRPr="00334382" w:rsidRDefault="00957BA8" w:rsidP="009459CA">
            <w:pPr>
              <w:jc w:val="center"/>
              <w:rPr>
                <w:sz w:val="20"/>
                <w:szCs w:val="20"/>
              </w:rPr>
            </w:pPr>
          </w:p>
        </w:tc>
      </w:tr>
      <w:tr w:rsidR="00957BA8" w:rsidRPr="00334382">
        <w:tc>
          <w:tcPr>
            <w:tcW w:w="521" w:type="dxa"/>
            <w:vAlign w:val="center"/>
          </w:tcPr>
          <w:p w:rsidR="00957BA8" w:rsidRPr="00021B7E" w:rsidRDefault="00957BA8" w:rsidP="009459CA">
            <w:pPr>
              <w:jc w:val="center"/>
              <w:rPr>
                <w:sz w:val="20"/>
                <w:szCs w:val="20"/>
              </w:rPr>
            </w:pPr>
            <w:r w:rsidRPr="00021B7E">
              <w:rPr>
                <w:sz w:val="20"/>
                <w:szCs w:val="20"/>
              </w:rPr>
              <w:t>2.</w:t>
            </w:r>
          </w:p>
        </w:tc>
        <w:tc>
          <w:tcPr>
            <w:tcW w:w="3600" w:type="dxa"/>
            <w:vAlign w:val="center"/>
          </w:tcPr>
          <w:p w:rsidR="00957BA8" w:rsidRDefault="00957BA8" w:rsidP="009459CA">
            <w:pPr>
              <w:jc w:val="center"/>
            </w:pPr>
          </w:p>
        </w:tc>
        <w:tc>
          <w:tcPr>
            <w:tcW w:w="1575" w:type="dxa"/>
            <w:vAlign w:val="center"/>
          </w:tcPr>
          <w:p w:rsidR="00957BA8" w:rsidRPr="00334382" w:rsidRDefault="00957BA8" w:rsidP="009459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6" w:type="dxa"/>
            <w:vAlign w:val="center"/>
          </w:tcPr>
          <w:p w:rsidR="00957BA8" w:rsidRPr="00334382" w:rsidRDefault="00957BA8" w:rsidP="009459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  <w:vAlign w:val="center"/>
          </w:tcPr>
          <w:p w:rsidR="00957BA8" w:rsidRPr="00334382" w:rsidRDefault="00957BA8" w:rsidP="009459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4" w:type="dxa"/>
            <w:vAlign w:val="center"/>
          </w:tcPr>
          <w:p w:rsidR="00957BA8" w:rsidRPr="00334382" w:rsidRDefault="00957BA8" w:rsidP="009459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7" w:type="dxa"/>
            <w:vAlign w:val="center"/>
          </w:tcPr>
          <w:p w:rsidR="00957BA8" w:rsidRPr="00334382" w:rsidRDefault="00957BA8" w:rsidP="009459CA">
            <w:pPr>
              <w:jc w:val="center"/>
              <w:rPr>
                <w:sz w:val="20"/>
                <w:szCs w:val="20"/>
              </w:rPr>
            </w:pPr>
          </w:p>
        </w:tc>
      </w:tr>
      <w:tr w:rsidR="00957BA8" w:rsidRPr="00334382">
        <w:tc>
          <w:tcPr>
            <w:tcW w:w="521" w:type="dxa"/>
            <w:vAlign w:val="center"/>
          </w:tcPr>
          <w:p w:rsidR="00957BA8" w:rsidRPr="00021B7E" w:rsidRDefault="00957BA8" w:rsidP="009459CA">
            <w:pPr>
              <w:jc w:val="center"/>
              <w:rPr>
                <w:sz w:val="20"/>
                <w:szCs w:val="20"/>
              </w:rPr>
            </w:pPr>
            <w:r w:rsidRPr="00021B7E">
              <w:rPr>
                <w:sz w:val="20"/>
                <w:szCs w:val="20"/>
              </w:rPr>
              <w:t>3.</w:t>
            </w:r>
          </w:p>
        </w:tc>
        <w:tc>
          <w:tcPr>
            <w:tcW w:w="3600" w:type="dxa"/>
            <w:vAlign w:val="center"/>
          </w:tcPr>
          <w:p w:rsidR="00957BA8" w:rsidRDefault="00957BA8" w:rsidP="009459CA">
            <w:pPr>
              <w:jc w:val="center"/>
            </w:pPr>
          </w:p>
        </w:tc>
        <w:tc>
          <w:tcPr>
            <w:tcW w:w="1575" w:type="dxa"/>
            <w:vAlign w:val="center"/>
          </w:tcPr>
          <w:p w:rsidR="00957BA8" w:rsidRPr="00334382" w:rsidRDefault="00957BA8" w:rsidP="009459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6" w:type="dxa"/>
            <w:vAlign w:val="center"/>
          </w:tcPr>
          <w:p w:rsidR="00957BA8" w:rsidRPr="00334382" w:rsidRDefault="00957BA8" w:rsidP="009459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  <w:vAlign w:val="center"/>
          </w:tcPr>
          <w:p w:rsidR="00957BA8" w:rsidRPr="00334382" w:rsidRDefault="00957BA8" w:rsidP="009459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4" w:type="dxa"/>
            <w:vAlign w:val="center"/>
          </w:tcPr>
          <w:p w:rsidR="00957BA8" w:rsidRPr="00334382" w:rsidRDefault="00957BA8" w:rsidP="009459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7" w:type="dxa"/>
            <w:vAlign w:val="center"/>
          </w:tcPr>
          <w:p w:rsidR="00957BA8" w:rsidRPr="00334382" w:rsidRDefault="00957BA8" w:rsidP="009459CA">
            <w:pPr>
              <w:jc w:val="center"/>
              <w:rPr>
                <w:sz w:val="20"/>
                <w:szCs w:val="20"/>
              </w:rPr>
            </w:pPr>
          </w:p>
        </w:tc>
      </w:tr>
      <w:tr w:rsidR="00957BA8" w:rsidRPr="00334382">
        <w:tc>
          <w:tcPr>
            <w:tcW w:w="521" w:type="dxa"/>
            <w:vAlign w:val="center"/>
          </w:tcPr>
          <w:p w:rsidR="00957BA8" w:rsidRPr="00021B7E" w:rsidRDefault="00957BA8" w:rsidP="009459CA">
            <w:pPr>
              <w:jc w:val="center"/>
              <w:rPr>
                <w:sz w:val="20"/>
                <w:szCs w:val="20"/>
              </w:rPr>
            </w:pPr>
            <w:r w:rsidRPr="00021B7E">
              <w:rPr>
                <w:sz w:val="20"/>
                <w:szCs w:val="20"/>
              </w:rPr>
              <w:t>4.</w:t>
            </w:r>
          </w:p>
        </w:tc>
        <w:tc>
          <w:tcPr>
            <w:tcW w:w="3600" w:type="dxa"/>
            <w:vAlign w:val="center"/>
          </w:tcPr>
          <w:p w:rsidR="00957BA8" w:rsidRPr="0006143F" w:rsidRDefault="00957BA8" w:rsidP="009459CA">
            <w:pPr>
              <w:jc w:val="center"/>
            </w:pPr>
          </w:p>
        </w:tc>
        <w:tc>
          <w:tcPr>
            <w:tcW w:w="1575" w:type="dxa"/>
            <w:vAlign w:val="center"/>
          </w:tcPr>
          <w:p w:rsidR="00957BA8" w:rsidRPr="00334382" w:rsidRDefault="00957BA8" w:rsidP="009459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6" w:type="dxa"/>
            <w:vAlign w:val="center"/>
          </w:tcPr>
          <w:p w:rsidR="00957BA8" w:rsidRPr="00334382" w:rsidRDefault="00957BA8" w:rsidP="009459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  <w:vAlign w:val="center"/>
          </w:tcPr>
          <w:p w:rsidR="00957BA8" w:rsidRPr="00334382" w:rsidRDefault="00957BA8" w:rsidP="009459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4" w:type="dxa"/>
            <w:vAlign w:val="center"/>
          </w:tcPr>
          <w:p w:rsidR="00957BA8" w:rsidRPr="00334382" w:rsidRDefault="00957BA8" w:rsidP="009459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7" w:type="dxa"/>
            <w:vAlign w:val="center"/>
          </w:tcPr>
          <w:p w:rsidR="00957BA8" w:rsidRPr="00334382" w:rsidRDefault="00957BA8" w:rsidP="009459CA">
            <w:pPr>
              <w:jc w:val="center"/>
              <w:rPr>
                <w:sz w:val="20"/>
                <w:szCs w:val="20"/>
              </w:rPr>
            </w:pPr>
          </w:p>
        </w:tc>
      </w:tr>
      <w:tr w:rsidR="00957BA8" w:rsidRPr="00334382">
        <w:tc>
          <w:tcPr>
            <w:tcW w:w="521" w:type="dxa"/>
            <w:vAlign w:val="center"/>
          </w:tcPr>
          <w:p w:rsidR="00957BA8" w:rsidRPr="00021B7E" w:rsidRDefault="00957BA8" w:rsidP="009459CA">
            <w:pPr>
              <w:jc w:val="center"/>
              <w:rPr>
                <w:sz w:val="20"/>
                <w:szCs w:val="20"/>
              </w:rPr>
            </w:pPr>
            <w:r w:rsidRPr="00021B7E">
              <w:rPr>
                <w:sz w:val="20"/>
                <w:szCs w:val="20"/>
              </w:rPr>
              <w:t>5.</w:t>
            </w:r>
          </w:p>
        </w:tc>
        <w:tc>
          <w:tcPr>
            <w:tcW w:w="3600" w:type="dxa"/>
            <w:vAlign w:val="center"/>
          </w:tcPr>
          <w:p w:rsidR="00957BA8" w:rsidRDefault="00957BA8" w:rsidP="009459CA">
            <w:pPr>
              <w:jc w:val="center"/>
            </w:pPr>
          </w:p>
        </w:tc>
        <w:tc>
          <w:tcPr>
            <w:tcW w:w="1575" w:type="dxa"/>
            <w:vAlign w:val="center"/>
          </w:tcPr>
          <w:p w:rsidR="00957BA8" w:rsidRPr="00334382" w:rsidRDefault="00957BA8" w:rsidP="009459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6" w:type="dxa"/>
            <w:vAlign w:val="center"/>
          </w:tcPr>
          <w:p w:rsidR="00957BA8" w:rsidRPr="00334382" w:rsidRDefault="00957BA8" w:rsidP="009459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  <w:vAlign w:val="center"/>
          </w:tcPr>
          <w:p w:rsidR="00957BA8" w:rsidRPr="00334382" w:rsidRDefault="00957BA8" w:rsidP="009459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4" w:type="dxa"/>
            <w:vAlign w:val="center"/>
          </w:tcPr>
          <w:p w:rsidR="00957BA8" w:rsidRPr="00334382" w:rsidRDefault="00957BA8" w:rsidP="009459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7" w:type="dxa"/>
            <w:vAlign w:val="center"/>
          </w:tcPr>
          <w:p w:rsidR="00957BA8" w:rsidRPr="00334382" w:rsidRDefault="00957BA8" w:rsidP="009459CA">
            <w:pPr>
              <w:jc w:val="center"/>
              <w:rPr>
                <w:sz w:val="20"/>
                <w:szCs w:val="20"/>
              </w:rPr>
            </w:pPr>
          </w:p>
        </w:tc>
      </w:tr>
      <w:tr w:rsidR="00957BA8" w:rsidRPr="00334382">
        <w:tc>
          <w:tcPr>
            <w:tcW w:w="521" w:type="dxa"/>
            <w:vAlign w:val="center"/>
          </w:tcPr>
          <w:p w:rsidR="00957BA8" w:rsidRPr="00021B7E" w:rsidRDefault="00957BA8" w:rsidP="009459CA">
            <w:pPr>
              <w:jc w:val="center"/>
              <w:rPr>
                <w:sz w:val="20"/>
                <w:szCs w:val="20"/>
              </w:rPr>
            </w:pPr>
            <w:r w:rsidRPr="00021B7E">
              <w:rPr>
                <w:sz w:val="20"/>
                <w:szCs w:val="20"/>
              </w:rPr>
              <w:t>6.</w:t>
            </w:r>
          </w:p>
        </w:tc>
        <w:tc>
          <w:tcPr>
            <w:tcW w:w="3600" w:type="dxa"/>
            <w:vAlign w:val="center"/>
          </w:tcPr>
          <w:p w:rsidR="00957BA8" w:rsidRDefault="00957BA8" w:rsidP="009459CA">
            <w:pPr>
              <w:jc w:val="center"/>
            </w:pPr>
          </w:p>
        </w:tc>
        <w:tc>
          <w:tcPr>
            <w:tcW w:w="1575" w:type="dxa"/>
            <w:vAlign w:val="center"/>
          </w:tcPr>
          <w:p w:rsidR="00957BA8" w:rsidRPr="00334382" w:rsidRDefault="00957BA8" w:rsidP="009459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6" w:type="dxa"/>
            <w:vAlign w:val="center"/>
          </w:tcPr>
          <w:p w:rsidR="00957BA8" w:rsidRPr="00334382" w:rsidRDefault="00957BA8" w:rsidP="009459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  <w:vAlign w:val="center"/>
          </w:tcPr>
          <w:p w:rsidR="00957BA8" w:rsidRPr="00334382" w:rsidRDefault="00957BA8" w:rsidP="009459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4" w:type="dxa"/>
            <w:vAlign w:val="center"/>
          </w:tcPr>
          <w:p w:rsidR="00957BA8" w:rsidRPr="00334382" w:rsidRDefault="00957BA8" w:rsidP="009459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7" w:type="dxa"/>
            <w:vAlign w:val="center"/>
          </w:tcPr>
          <w:p w:rsidR="00957BA8" w:rsidRPr="00334382" w:rsidRDefault="00957BA8" w:rsidP="009459CA">
            <w:pPr>
              <w:jc w:val="center"/>
              <w:rPr>
                <w:sz w:val="20"/>
                <w:szCs w:val="20"/>
              </w:rPr>
            </w:pPr>
          </w:p>
        </w:tc>
      </w:tr>
      <w:tr w:rsidR="00957BA8" w:rsidRPr="00334382">
        <w:tc>
          <w:tcPr>
            <w:tcW w:w="521" w:type="dxa"/>
            <w:vAlign w:val="center"/>
          </w:tcPr>
          <w:p w:rsidR="00957BA8" w:rsidRPr="00021B7E" w:rsidRDefault="00957BA8" w:rsidP="009459CA">
            <w:pPr>
              <w:jc w:val="center"/>
              <w:rPr>
                <w:sz w:val="20"/>
                <w:szCs w:val="20"/>
              </w:rPr>
            </w:pPr>
            <w:r w:rsidRPr="00021B7E">
              <w:rPr>
                <w:sz w:val="20"/>
                <w:szCs w:val="20"/>
              </w:rPr>
              <w:t>7.</w:t>
            </w:r>
          </w:p>
        </w:tc>
        <w:tc>
          <w:tcPr>
            <w:tcW w:w="3600" w:type="dxa"/>
            <w:vAlign w:val="center"/>
          </w:tcPr>
          <w:p w:rsidR="00957BA8" w:rsidRDefault="00957BA8" w:rsidP="009459CA">
            <w:pPr>
              <w:jc w:val="center"/>
            </w:pPr>
          </w:p>
        </w:tc>
        <w:tc>
          <w:tcPr>
            <w:tcW w:w="1575" w:type="dxa"/>
            <w:vAlign w:val="center"/>
          </w:tcPr>
          <w:p w:rsidR="00957BA8" w:rsidRPr="00334382" w:rsidRDefault="00957BA8" w:rsidP="009459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6" w:type="dxa"/>
            <w:vAlign w:val="center"/>
          </w:tcPr>
          <w:p w:rsidR="00957BA8" w:rsidRPr="00334382" w:rsidRDefault="00957BA8" w:rsidP="009459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  <w:vAlign w:val="center"/>
          </w:tcPr>
          <w:p w:rsidR="00957BA8" w:rsidRPr="00334382" w:rsidRDefault="00957BA8" w:rsidP="009459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4" w:type="dxa"/>
            <w:vAlign w:val="center"/>
          </w:tcPr>
          <w:p w:rsidR="00957BA8" w:rsidRPr="00334382" w:rsidRDefault="00957BA8" w:rsidP="009459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7" w:type="dxa"/>
            <w:vAlign w:val="center"/>
          </w:tcPr>
          <w:p w:rsidR="00957BA8" w:rsidRPr="00334382" w:rsidRDefault="00957BA8" w:rsidP="009459CA">
            <w:pPr>
              <w:jc w:val="center"/>
              <w:rPr>
                <w:sz w:val="20"/>
                <w:szCs w:val="20"/>
              </w:rPr>
            </w:pPr>
          </w:p>
        </w:tc>
      </w:tr>
      <w:tr w:rsidR="00957BA8" w:rsidRPr="00334382">
        <w:tc>
          <w:tcPr>
            <w:tcW w:w="521" w:type="dxa"/>
            <w:vAlign w:val="center"/>
          </w:tcPr>
          <w:p w:rsidR="00957BA8" w:rsidRPr="00021B7E" w:rsidRDefault="00957BA8" w:rsidP="009459CA">
            <w:pPr>
              <w:jc w:val="center"/>
              <w:rPr>
                <w:sz w:val="20"/>
                <w:szCs w:val="20"/>
              </w:rPr>
            </w:pPr>
            <w:r w:rsidRPr="00021B7E">
              <w:rPr>
                <w:sz w:val="20"/>
                <w:szCs w:val="20"/>
              </w:rPr>
              <w:t>8.</w:t>
            </w:r>
          </w:p>
        </w:tc>
        <w:tc>
          <w:tcPr>
            <w:tcW w:w="3600" w:type="dxa"/>
            <w:vAlign w:val="center"/>
          </w:tcPr>
          <w:p w:rsidR="00957BA8" w:rsidRDefault="00957BA8" w:rsidP="009459CA">
            <w:pPr>
              <w:jc w:val="center"/>
            </w:pPr>
          </w:p>
        </w:tc>
        <w:tc>
          <w:tcPr>
            <w:tcW w:w="1575" w:type="dxa"/>
            <w:vAlign w:val="center"/>
          </w:tcPr>
          <w:p w:rsidR="00957BA8" w:rsidRPr="00334382" w:rsidRDefault="00957BA8" w:rsidP="009459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6" w:type="dxa"/>
            <w:vAlign w:val="center"/>
          </w:tcPr>
          <w:p w:rsidR="00957BA8" w:rsidRPr="00334382" w:rsidRDefault="00957BA8" w:rsidP="009459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  <w:vAlign w:val="center"/>
          </w:tcPr>
          <w:p w:rsidR="00957BA8" w:rsidRPr="00334382" w:rsidRDefault="00957BA8" w:rsidP="009459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4" w:type="dxa"/>
            <w:vAlign w:val="center"/>
          </w:tcPr>
          <w:p w:rsidR="00957BA8" w:rsidRPr="00334382" w:rsidRDefault="00957BA8" w:rsidP="009459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7" w:type="dxa"/>
            <w:vAlign w:val="center"/>
          </w:tcPr>
          <w:p w:rsidR="00957BA8" w:rsidRPr="00334382" w:rsidRDefault="00957BA8" w:rsidP="009459CA">
            <w:pPr>
              <w:jc w:val="center"/>
              <w:rPr>
                <w:sz w:val="20"/>
                <w:szCs w:val="20"/>
              </w:rPr>
            </w:pPr>
          </w:p>
        </w:tc>
      </w:tr>
      <w:tr w:rsidR="00957BA8" w:rsidRPr="00334382">
        <w:tc>
          <w:tcPr>
            <w:tcW w:w="521" w:type="dxa"/>
            <w:vAlign w:val="center"/>
          </w:tcPr>
          <w:p w:rsidR="00957BA8" w:rsidRPr="00021B7E" w:rsidRDefault="00957BA8" w:rsidP="009459CA">
            <w:pPr>
              <w:jc w:val="center"/>
              <w:rPr>
                <w:sz w:val="20"/>
                <w:szCs w:val="20"/>
              </w:rPr>
            </w:pPr>
            <w:r w:rsidRPr="00021B7E">
              <w:rPr>
                <w:sz w:val="20"/>
                <w:szCs w:val="20"/>
              </w:rPr>
              <w:t>9.</w:t>
            </w:r>
          </w:p>
        </w:tc>
        <w:tc>
          <w:tcPr>
            <w:tcW w:w="3600" w:type="dxa"/>
            <w:vAlign w:val="center"/>
          </w:tcPr>
          <w:p w:rsidR="00957BA8" w:rsidRDefault="00957BA8" w:rsidP="009459CA">
            <w:pPr>
              <w:jc w:val="center"/>
            </w:pPr>
          </w:p>
        </w:tc>
        <w:tc>
          <w:tcPr>
            <w:tcW w:w="1575" w:type="dxa"/>
            <w:vAlign w:val="center"/>
          </w:tcPr>
          <w:p w:rsidR="00957BA8" w:rsidRPr="00334382" w:rsidRDefault="00957BA8" w:rsidP="009459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6" w:type="dxa"/>
            <w:vAlign w:val="center"/>
          </w:tcPr>
          <w:p w:rsidR="00957BA8" w:rsidRPr="00334382" w:rsidRDefault="00957BA8" w:rsidP="009459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  <w:vAlign w:val="center"/>
          </w:tcPr>
          <w:p w:rsidR="00957BA8" w:rsidRPr="00334382" w:rsidRDefault="00957BA8" w:rsidP="009459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4" w:type="dxa"/>
            <w:vAlign w:val="center"/>
          </w:tcPr>
          <w:p w:rsidR="00957BA8" w:rsidRPr="00334382" w:rsidRDefault="00957BA8" w:rsidP="009459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7" w:type="dxa"/>
            <w:vAlign w:val="center"/>
          </w:tcPr>
          <w:p w:rsidR="00957BA8" w:rsidRPr="00334382" w:rsidRDefault="00957BA8" w:rsidP="009459CA">
            <w:pPr>
              <w:jc w:val="center"/>
              <w:rPr>
                <w:sz w:val="20"/>
                <w:szCs w:val="20"/>
              </w:rPr>
            </w:pPr>
          </w:p>
        </w:tc>
      </w:tr>
      <w:tr w:rsidR="00957BA8" w:rsidRPr="00334382">
        <w:tc>
          <w:tcPr>
            <w:tcW w:w="521" w:type="dxa"/>
            <w:vAlign w:val="center"/>
          </w:tcPr>
          <w:p w:rsidR="00957BA8" w:rsidRPr="00021B7E" w:rsidRDefault="00957BA8" w:rsidP="009459CA">
            <w:pPr>
              <w:jc w:val="center"/>
              <w:rPr>
                <w:sz w:val="20"/>
                <w:szCs w:val="20"/>
              </w:rPr>
            </w:pPr>
            <w:r w:rsidRPr="00021B7E">
              <w:rPr>
                <w:sz w:val="20"/>
                <w:szCs w:val="20"/>
              </w:rPr>
              <w:t>10.</w:t>
            </w:r>
          </w:p>
        </w:tc>
        <w:tc>
          <w:tcPr>
            <w:tcW w:w="3600" w:type="dxa"/>
            <w:vAlign w:val="center"/>
          </w:tcPr>
          <w:p w:rsidR="00957BA8" w:rsidRDefault="00957BA8" w:rsidP="009459CA">
            <w:pPr>
              <w:jc w:val="center"/>
            </w:pPr>
          </w:p>
        </w:tc>
        <w:tc>
          <w:tcPr>
            <w:tcW w:w="1575" w:type="dxa"/>
            <w:vAlign w:val="center"/>
          </w:tcPr>
          <w:p w:rsidR="00957BA8" w:rsidRPr="00334382" w:rsidRDefault="00957BA8" w:rsidP="009459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6" w:type="dxa"/>
            <w:vAlign w:val="center"/>
          </w:tcPr>
          <w:p w:rsidR="00957BA8" w:rsidRPr="00334382" w:rsidRDefault="00957BA8" w:rsidP="009459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  <w:vAlign w:val="center"/>
          </w:tcPr>
          <w:p w:rsidR="00957BA8" w:rsidRPr="00334382" w:rsidRDefault="00957BA8" w:rsidP="009459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4" w:type="dxa"/>
            <w:vAlign w:val="center"/>
          </w:tcPr>
          <w:p w:rsidR="00957BA8" w:rsidRPr="00334382" w:rsidRDefault="00957BA8" w:rsidP="009459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7" w:type="dxa"/>
            <w:vAlign w:val="center"/>
          </w:tcPr>
          <w:p w:rsidR="00957BA8" w:rsidRPr="00334382" w:rsidRDefault="00957BA8" w:rsidP="009459CA">
            <w:pPr>
              <w:jc w:val="center"/>
              <w:rPr>
                <w:sz w:val="20"/>
                <w:szCs w:val="20"/>
              </w:rPr>
            </w:pPr>
          </w:p>
        </w:tc>
      </w:tr>
      <w:tr w:rsidR="00957BA8" w:rsidRPr="00334382">
        <w:tc>
          <w:tcPr>
            <w:tcW w:w="521" w:type="dxa"/>
            <w:vAlign w:val="center"/>
          </w:tcPr>
          <w:p w:rsidR="00957BA8" w:rsidRPr="00021B7E" w:rsidRDefault="00957BA8" w:rsidP="009459CA">
            <w:pPr>
              <w:jc w:val="center"/>
              <w:rPr>
                <w:sz w:val="20"/>
                <w:szCs w:val="20"/>
              </w:rPr>
            </w:pPr>
            <w:r w:rsidRPr="00021B7E">
              <w:rPr>
                <w:sz w:val="20"/>
                <w:szCs w:val="20"/>
              </w:rPr>
              <w:t>11.</w:t>
            </w:r>
          </w:p>
        </w:tc>
        <w:tc>
          <w:tcPr>
            <w:tcW w:w="3600" w:type="dxa"/>
            <w:vAlign w:val="center"/>
          </w:tcPr>
          <w:p w:rsidR="00957BA8" w:rsidRDefault="00957BA8" w:rsidP="009459CA">
            <w:pPr>
              <w:jc w:val="center"/>
            </w:pPr>
          </w:p>
        </w:tc>
        <w:tc>
          <w:tcPr>
            <w:tcW w:w="1575" w:type="dxa"/>
            <w:vAlign w:val="center"/>
          </w:tcPr>
          <w:p w:rsidR="00957BA8" w:rsidRPr="00334382" w:rsidRDefault="00957BA8" w:rsidP="009459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6" w:type="dxa"/>
            <w:vAlign w:val="center"/>
          </w:tcPr>
          <w:p w:rsidR="00957BA8" w:rsidRPr="00334382" w:rsidRDefault="00957BA8" w:rsidP="009459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  <w:vAlign w:val="center"/>
          </w:tcPr>
          <w:p w:rsidR="00957BA8" w:rsidRPr="00334382" w:rsidRDefault="00957BA8" w:rsidP="009459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4" w:type="dxa"/>
            <w:vAlign w:val="center"/>
          </w:tcPr>
          <w:p w:rsidR="00957BA8" w:rsidRPr="00334382" w:rsidRDefault="00957BA8" w:rsidP="009459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7" w:type="dxa"/>
            <w:vAlign w:val="center"/>
          </w:tcPr>
          <w:p w:rsidR="00957BA8" w:rsidRPr="00334382" w:rsidRDefault="00957BA8" w:rsidP="009459CA">
            <w:pPr>
              <w:jc w:val="center"/>
              <w:rPr>
                <w:sz w:val="20"/>
                <w:szCs w:val="20"/>
              </w:rPr>
            </w:pPr>
          </w:p>
        </w:tc>
      </w:tr>
      <w:tr w:rsidR="00957BA8" w:rsidRPr="00334382">
        <w:tc>
          <w:tcPr>
            <w:tcW w:w="521" w:type="dxa"/>
            <w:vAlign w:val="center"/>
          </w:tcPr>
          <w:p w:rsidR="00957BA8" w:rsidRPr="00021B7E" w:rsidRDefault="00957BA8" w:rsidP="009459CA">
            <w:pPr>
              <w:jc w:val="center"/>
              <w:rPr>
                <w:sz w:val="20"/>
                <w:szCs w:val="20"/>
              </w:rPr>
            </w:pPr>
            <w:r w:rsidRPr="00021B7E">
              <w:rPr>
                <w:sz w:val="20"/>
                <w:szCs w:val="20"/>
              </w:rPr>
              <w:t>12.</w:t>
            </w:r>
          </w:p>
        </w:tc>
        <w:tc>
          <w:tcPr>
            <w:tcW w:w="3600" w:type="dxa"/>
            <w:vAlign w:val="center"/>
          </w:tcPr>
          <w:p w:rsidR="00957BA8" w:rsidRPr="0006143F" w:rsidRDefault="00957BA8" w:rsidP="009459CA">
            <w:pPr>
              <w:jc w:val="center"/>
            </w:pPr>
          </w:p>
        </w:tc>
        <w:tc>
          <w:tcPr>
            <w:tcW w:w="1575" w:type="dxa"/>
            <w:vAlign w:val="center"/>
          </w:tcPr>
          <w:p w:rsidR="00957BA8" w:rsidRPr="00334382" w:rsidRDefault="00957BA8" w:rsidP="009459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6" w:type="dxa"/>
            <w:vAlign w:val="center"/>
          </w:tcPr>
          <w:p w:rsidR="00957BA8" w:rsidRPr="00334382" w:rsidRDefault="00957BA8" w:rsidP="009459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  <w:vAlign w:val="center"/>
          </w:tcPr>
          <w:p w:rsidR="00957BA8" w:rsidRPr="00334382" w:rsidRDefault="00957BA8" w:rsidP="009459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4" w:type="dxa"/>
            <w:vAlign w:val="center"/>
          </w:tcPr>
          <w:p w:rsidR="00957BA8" w:rsidRPr="00334382" w:rsidRDefault="00957BA8" w:rsidP="009459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7" w:type="dxa"/>
            <w:vAlign w:val="center"/>
          </w:tcPr>
          <w:p w:rsidR="00957BA8" w:rsidRPr="00334382" w:rsidRDefault="00957BA8" w:rsidP="009459CA">
            <w:pPr>
              <w:jc w:val="center"/>
              <w:rPr>
                <w:sz w:val="20"/>
                <w:szCs w:val="20"/>
              </w:rPr>
            </w:pPr>
          </w:p>
        </w:tc>
      </w:tr>
      <w:tr w:rsidR="00957BA8" w:rsidRPr="00334382">
        <w:tc>
          <w:tcPr>
            <w:tcW w:w="521" w:type="dxa"/>
            <w:vAlign w:val="center"/>
          </w:tcPr>
          <w:p w:rsidR="00957BA8" w:rsidRPr="0006143F" w:rsidRDefault="00957BA8" w:rsidP="009459CA">
            <w:pPr>
              <w:jc w:val="center"/>
            </w:pPr>
            <w:r w:rsidRPr="0006143F">
              <w:t>13.</w:t>
            </w:r>
          </w:p>
        </w:tc>
        <w:tc>
          <w:tcPr>
            <w:tcW w:w="3600" w:type="dxa"/>
            <w:vAlign w:val="center"/>
          </w:tcPr>
          <w:p w:rsidR="00957BA8" w:rsidRDefault="00957BA8" w:rsidP="009459CA">
            <w:pPr>
              <w:jc w:val="center"/>
            </w:pPr>
          </w:p>
        </w:tc>
        <w:tc>
          <w:tcPr>
            <w:tcW w:w="1575" w:type="dxa"/>
            <w:vAlign w:val="center"/>
          </w:tcPr>
          <w:p w:rsidR="00957BA8" w:rsidRPr="00334382" w:rsidRDefault="00957BA8" w:rsidP="009459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6" w:type="dxa"/>
            <w:vAlign w:val="center"/>
          </w:tcPr>
          <w:p w:rsidR="00957BA8" w:rsidRPr="00334382" w:rsidRDefault="00957BA8" w:rsidP="009459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  <w:vAlign w:val="center"/>
          </w:tcPr>
          <w:p w:rsidR="00957BA8" w:rsidRPr="00334382" w:rsidRDefault="00957BA8" w:rsidP="009459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4" w:type="dxa"/>
            <w:vAlign w:val="center"/>
          </w:tcPr>
          <w:p w:rsidR="00957BA8" w:rsidRPr="00334382" w:rsidRDefault="00957BA8" w:rsidP="009459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7" w:type="dxa"/>
            <w:vAlign w:val="center"/>
          </w:tcPr>
          <w:p w:rsidR="00957BA8" w:rsidRPr="00334382" w:rsidRDefault="00957BA8" w:rsidP="009459CA">
            <w:pPr>
              <w:jc w:val="center"/>
              <w:rPr>
                <w:sz w:val="20"/>
                <w:szCs w:val="20"/>
              </w:rPr>
            </w:pPr>
          </w:p>
        </w:tc>
      </w:tr>
      <w:tr w:rsidR="00957BA8" w:rsidRPr="00334382">
        <w:tc>
          <w:tcPr>
            <w:tcW w:w="521" w:type="dxa"/>
            <w:vAlign w:val="center"/>
          </w:tcPr>
          <w:p w:rsidR="00957BA8" w:rsidRPr="00021B7E" w:rsidRDefault="00957BA8" w:rsidP="009459CA">
            <w:pPr>
              <w:jc w:val="center"/>
              <w:rPr>
                <w:sz w:val="20"/>
                <w:szCs w:val="20"/>
              </w:rPr>
            </w:pPr>
            <w:r w:rsidRPr="00021B7E">
              <w:rPr>
                <w:sz w:val="20"/>
                <w:szCs w:val="20"/>
              </w:rPr>
              <w:t>14.</w:t>
            </w:r>
          </w:p>
        </w:tc>
        <w:tc>
          <w:tcPr>
            <w:tcW w:w="3600" w:type="dxa"/>
            <w:vAlign w:val="center"/>
          </w:tcPr>
          <w:p w:rsidR="00957BA8" w:rsidRDefault="00957BA8" w:rsidP="009459CA">
            <w:pPr>
              <w:jc w:val="center"/>
            </w:pPr>
          </w:p>
        </w:tc>
        <w:tc>
          <w:tcPr>
            <w:tcW w:w="1575" w:type="dxa"/>
            <w:vAlign w:val="center"/>
          </w:tcPr>
          <w:p w:rsidR="00957BA8" w:rsidRPr="00334382" w:rsidRDefault="00957BA8" w:rsidP="009459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6" w:type="dxa"/>
            <w:vAlign w:val="center"/>
          </w:tcPr>
          <w:p w:rsidR="00957BA8" w:rsidRPr="00334382" w:rsidRDefault="00957BA8" w:rsidP="009459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  <w:vAlign w:val="center"/>
          </w:tcPr>
          <w:p w:rsidR="00957BA8" w:rsidRPr="00334382" w:rsidRDefault="00957BA8" w:rsidP="009459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4" w:type="dxa"/>
            <w:vAlign w:val="center"/>
          </w:tcPr>
          <w:p w:rsidR="00957BA8" w:rsidRPr="00334382" w:rsidRDefault="00957BA8" w:rsidP="009459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7" w:type="dxa"/>
            <w:vAlign w:val="center"/>
          </w:tcPr>
          <w:p w:rsidR="00957BA8" w:rsidRPr="00334382" w:rsidRDefault="00957BA8" w:rsidP="009459CA">
            <w:pPr>
              <w:jc w:val="center"/>
              <w:rPr>
                <w:sz w:val="20"/>
                <w:szCs w:val="20"/>
              </w:rPr>
            </w:pPr>
          </w:p>
        </w:tc>
      </w:tr>
      <w:tr w:rsidR="00957BA8" w:rsidRPr="00334382">
        <w:tc>
          <w:tcPr>
            <w:tcW w:w="521" w:type="dxa"/>
            <w:vAlign w:val="center"/>
          </w:tcPr>
          <w:p w:rsidR="00957BA8" w:rsidRPr="00021B7E" w:rsidRDefault="00957BA8" w:rsidP="009459CA">
            <w:pPr>
              <w:jc w:val="center"/>
              <w:rPr>
                <w:sz w:val="20"/>
                <w:szCs w:val="20"/>
              </w:rPr>
            </w:pPr>
            <w:r w:rsidRPr="00021B7E">
              <w:rPr>
                <w:sz w:val="20"/>
                <w:szCs w:val="20"/>
              </w:rPr>
              <w:t>15.</w:t>
            </w:r>
          </w:p>
        </w:tc>
        <w:tc>
          <w:tcPr>
            <w:tcW w:w="3600" w:type="dxa"/>
            <w:vAlign w:val="center"/>
          </w:tcPr>
          <w:p w:rsidR="00957BA8" w:rsidRDefault="00957BA8" w:rsidP="009459CA">
            <w:pPr>
              <w:jc w:val="center"/>
            </w:pPr>
          </w:p>
        </w:tc>
        <w:tc>
          <w:tcPr>
            <w:tcW w:w="1575" w:type="dxa"/>
            <w:vAlign w:val="center"/>
          </w:tcPr>
          <w:p w:rsidR="00957BA8" w:rsidRPr="00334382" w:rsidRDefault="00957BA8" w:rsidP="009459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6" w:type="dxa"/>
            <w:vAlign w:val="center"/>
          </w:tcPr>
          <w:p w:rsidR="00957BA8" w:rsidRPr="00334382" w:rsidRDefault="00957BA8" w:rsidP="009459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  <w:vAlign w:val="center"/>
          </w:tcPr>
          <w:p w:rsidR="00957BA8" w:rsidRPr="00334382" w:rsidRDefault="00957BA8" w:rsidP="009459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4" w:type="dxa"/>
            <w:vAlign w:val="center"/>
          </w:tcPr>
          <w:p w:rsidR="00957BA8" w:rsidRPr="00334382" w:rsidRDefault="00957BA8" w:rsidP="009459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7" w:type="dxa"/>
            <w:vAlign w:val="center"/>
          </w:tcPr>
          <w:p w:rsidR="00957BA8" w:rsidRPr="00334382" w:rsidRDefault="00957BA8" w:rsidP="009459CA">
            <w:pPr>
              <w:jc w:val="center"/>
              <w:rPr>
                <w:sz w:val="20"/>
                <w:szCs w:val="20"/>
              </w:rPr>
            </w:pPr>
          </w:p>
        </w:tc>
      </w:tr>
      <w:tr w:rsidR="00957BA8" w:rsidRPr="00334382">
        <w:tc>
          <w:tcPr>
            <w:tcW w:w="521" w:type="dxa"/>
            <w:vAlign w:val="center"/>
          </w:tcPr>
          <w:p w:rsidR="00957BA8" w:rsidRPr="00021B7E" w:rsidRDefault="00957BA8" w:rsidP="009459CA">
            <w:pPr>
              <w:jc w:val="center"/>
              <w:rPr>
                <w:sz w:val="20"/>
                <w:szCs w:val="20"/>
              </w:rPr>
            </w:pPr>
            <w:r w:rsidRPr="00021B7E">
              <w:rPr>
                <w:sz w:val="20"/>
                <w:szCs w:val="20"/>
              </w:rPr>
              <w:t>16.</w:t>
            </w:r>
          </w:p>
        </w:tc>
        <w:tc>
          <w:tcPr>
            <w:tcW w:w="3600" w:type="dxa"/>
            <w:vAlign w:val="center"/>
          </w:tcPr>
          <w:p w:rsidR="00957BA8" w:rsidRDefault="00957BA8" w:rsidP="009459CA">
            <w:pPr>
              <w:jc w:val="center"/>
            </w:pPr>
          </w:p>
        </w:tc>
        <w:tc>
          <w:tcPr>
            <w:tcW w:w="1575" w:type="dxa"/>
            <w:vAlign w:val="center"/>
          </w:tcPr>
          <w:p w:rsidR="00957BA8" w:rsidRPr="00334382" w:rsidRDefault="00957BA8" w:rsidP="009459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6" w:type="dxa"/>
            <w:vAlign w:val="center"/>
          </w:tcPr>
          <w:p w:rsidR="00957BA8" w:rsidRPr="00334382" w:rsidRDefault="00957BA8" w:rsidP="009459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  <w:vAlign w:val="center"/>
          </w:tcPr>
          <w:p w:rsidR="00957BA8" w:rsidRPr="00334382" w:rsidRDefault="00957BA8" w:rsidP="009459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4" w:type="dxa"/>
            <w:vAlign w:val="center"/>
          </w:tcPr>
          <w:p w:rsidR="00957BA8" w:rsidRPr="00334382" w:rsidRDefault="00957BA8" w:rsidP="009459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7" w:type="dxa"/>
            <w:vAlign w:val="center"/>
          </w:tcPr>
          <w:p w:rsidR="00957BA8" w:rsidRPr="00334382" w:rsidRDefault="00957BA8" w:rsidP="009459CA">
            <w:pPr>
              <w:jc w:val="center"/>
              <w:rPr>
                <w:sz w:val="20"/>
                <w:szCs w:val="20"/>
              </w:rPr>
            </w:pPr>
          </w:p>
        </w:tc>
      </w:tr>
      <w:tr w:rsidR="00957BA8" w:rsidRPr="00334382">
        <w:tc>
          <w:tcPr>
            <w:tcW w:w="521" w:type="dxa"/>
            <w:vAlign w:val="center"/>
          </w:tcPr>
          <w:p w:rsidR="00957BA8" w:rsidRPr="00021B7E" w:rsidRDefault="00957BA8" w:rsidP="009459CA">
            <w:pPr>
              <w:jc w:val="center"/>
              <w:rPr>
                <w:sz w:val="20"/>
                <w:szCs w:val="20"/>
              </w:rPr>
            </w:pPr>
            <w:r w:rsidRPr="00021B7E">
              <w:rPr>
                <w:sz w:val="20"/>
                <w:szCs w:val="20"/>
              </w:rPr>
              <w:t>17.</w:t>
            </w:r>
          </w:p>
        </w:tc>
        <w:tc>
          <w:tcPr>
            <w:tcW w:w="3600" w:type="dxa"/>
            <w:vAlign w:val="center"/>
          </w:tcPr>
          <w:p w:rsidR="00957BA8" w:rsidRDefault="00957BA8" w:rsidP="009459CA">
            <w:pPr>
              <w:jc w:val="center"/>
            </w:pPr>
          </w:p>
        </w:tc>
        <w:tc>
          <w:tcPr>
            <w:tcW w:w="1575" w:type="dxa"/>
            <w:vAlign w:val="center"/>
          </w:tcPr>
          <w:p w:rsidR="00957BA8" w:rsidRPr="00334382" w:rsidRDefault="00957BA8" w:rsidP="009459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6" w:type="dxa"/>
            <w:vAlign w:val="center"/>
          </w:tcPr>
          <w:p w:rsidR="00957BA8" w:rsidRPr="00334382" w:rsidRDefault="00957BA8" w:rsidP="009459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  <w:vAlign w:val="center"/>
          </w:tcPr>
          <w:p w:rsidR="00957BA8" w:rsidRPr="00334382" w:rsidRDefault="00957BA8" w:rsidP="009459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4" w:type="dxa"/>
            <w:vAlign w:val="center"/>
          </w:tcPr>
          <w:p w:rsidR="00957BA8" w:rsidRPr="00334382" w:rsidRDefault="00957BA8" w:rsidP="009459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7" w:type="dxa"/>
            <w:vAlign w:val="center"/>
          </w:tcPr>
          <w:p w:rsidR="00957BA8" w:rsidRPr="00334382" w:rsidRDefault="00957BA8" w:rsidP="009459CA">
            <w:pPr>
              <w:jc w:val="center"/>
              <w:rPr>
                <w:sz w:val="20"/>
                <w:szCs w:val="20"/>
              </w:rPr>
            </w:pPr>
          </w:p>
        </w:tc>
      </w:tr>
      <w:tr w:rsidR="00957BA8" w:rsidRPr="00334382">
        <w:tc>
          <w:tcPr>
            <w:tcW w:w="521" w:type="dxa"/>
            <w:vAlign w:val="center"/>
          </w:tcPr>
          <w:p w:rsidR="00957BA8" w:rsidRPr="00021B7E" w:rsidRDefault="00957BA8" w:rsidP="009459CA">
            <w:pPr>
              <w:jc w:val="center"/>
              <w:rPr>
                <w:sz w:val="20"/>
                <w:szCs w:val="20"/>
              </w:rPr>
            </w:pPr>
            <w:r w:rsidRPr="00021B7E">
              <w:rPr>
                <w:sz w:val="20"/>
                <w:szCs w:val="20"/>
              </w:rPr>
              <w:t>18.</w:t>
            </w:r>
          </w:p>
        </w:tc>
        <w:tc>
          <w:tcPr>
            <w:tcW w:w="3600" w:type="dxa"/>
            <w:vAlign w:val="center"/>
          </w:tcPr>
          <w:p w:rsidR="00957BA8" w:rsidRDefault="00957BA8" w:rsidP="009459CA">
            <w:pPr>
              <w:jc w:val="center"/>
            </w:pPr>
          </w:p>
        </w:tc>
        <w:tc>
          <w:tcPr>
            <w:tcW w:w="1575" w:type="dxa"/>
            <w:vAlign w:val="center"/>
          </w:tcPr>
          <w:p w:rsidR="00957BA8" w:rsidRPr="00334382" w:rsidRDefault="00957BA8" w:rsidP="009459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6" w:type="dxa"/>
            <w:vAlign w:val="center"/>
          </w:tcPr>
          <w:p w:rsidR="00957BA8" w:rsidRPr="00334382" w:rsidRDefault="00957BA8" w:rsidP="009459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  <w:vAlign w:val="center"/>
          </w:tcPr>
          <w:p w:rsidR="00957BA8" w:rsidRPr="00334382" w:rsidRDefault="00957BA8" w:rsidP="009459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4" w:type="dxa"/>
            <w:vAlign w:val="center"/>
          </w:tcPr>
          <w:p w:rsidR="00957BA8" w:rsidRPr="00334382" w:rsidRDefault="00957BA8" w:rsidP="009459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7" w:type="dxa"/>
            <w:vAlign w:val="center"/>
          </w:tcPr>
          <w:p w:rsidR="00957BA8" w:rsidRPr="00334382" w:rsidRDefault="00957BA8" w:rsidP="009459CA">
            <w:pPr>
              <w:jc w:val="center"/>
              <w:rPr>
                <w:sz w:val="20"/>
                <w:szCs w:val="20"/>
              </w:rPr>
            </w:pPr>
          </w:p>
        </w:tc>
      </w:tr>
      <w:tr w:rsidR="00957BA8" w:rsidRPr="00334382">
        <w:tc>
          <w:tcPr>
            <w:tcW w:w="521" w:type="dxa"/>
            <w:vAlign w:val="center"/>
          </w:tcPr>
          <w:p w:rsidR="00957BA8" w:rsidRPr="00021B7E" w:rsidRDefault="00957BA8" w:rsidP="009459CA">
            <w:pPr>
              <w:jc w:val="center"/>
              <w:rPr>
                <w:sz w:val="20"/>
                <w:szCs w:val="20"/>
              </w:rPr>
            </w:pPr>
            <w:r w:rsidRPr="00021B7E">
              <w:rPr>
                <w:sz w:val="20"/>
                <w:szCs w:val="20"/>
              </w:rPr>
              <w:t>19.</w:t>
            </w:r>
          </w:p>
        </w:tc>
        <w:tc>
          <w:tcPr>
            <w:tcW w:w="3600" w:type="dxa"/>
            <w:vAlign w:val="center"/>
          </w:tcPr>
          <w:p w:rsidR="00957BA8" w:rsidRDefault="00957BA8" w:rsidP="009459CA">
            <w:pPr>
              <w:jc w:val="center"/>
            </w:pPr>
          </w:p>
        </w:tc>
        <w:tc>
          <w:tcPr>
            <w:tcW w:w="1575" w:type="dxa"/>
            <w:vAlign w:val="center"/>
          </w:tcPr>
          <w:p w:rsidR="00957BA8" w:rsidRPr="00334382" w:rsidRDefault="00957BA8" w:rsidP="009459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6" w:type="dxa"/>
            <w:vAlign w:val="center"/>
          </w:tcPr>
          <w:p w:rsidR="00957BA8" w:rsidRPr="00334382" w:rsidRDefault="00957BA8" w:rsidP="009459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  <w:vAlign w:val="center"/>
          </w:tcPr>
          <w:p w:rsidR="00957BA8" w:rsidRPr="00334382" w:rsidRDefault="00957BA8" w:rsidP="009459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4" w:type="dxa"/>
            <w:vAlign w:val="center"/>
          </w:tcPr>
          <w:p w:rsidR="00957BA8" w:rsidRPr="00334382" w:rsidRDefault="00957BA8" w:rsidP="009459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7" w:type="dxa"/>
            <w:vAlign w:val="center"/>
          </w:tcPr>
          <w:p w:rsidR="00957BA8" w:rsidRPr="00334382" w:rsidRDefault="00957BA8" w:rsidP="009459CA">
            <w:pPr>
              <w:jc w:val="center"/>
              <w:rPr>
                <w:sz w:val="20"/>
                <w:szCs w:val="20"/>
              </w:rPr>
            </w:pPr>
          </w:p>
        </w:tc>
      </w:tr>
      <w:tr w:rsidR="00957BA8" w:rsidRPr="00334382">
        <w:tc>
          <w:tcPr>
            <w:tcW w:w="521" w:type="dxa"/>
            <w:vAlign w:val="center"/>
          </w:tcPr>
          <w:p w:rsidR="00957BA8" w:rsidRPr="00021B7E" w:rsidRDefault="00957BA8" w:rsidP="009459CA">
            <w:pPr>
              <w:jc w:val="center"/>
              <w:rPr>
                <w:sz w:val="20"/>
                <w:szCs w:val="20"/>
              </w:rPr>
            </w:pPr>
            <w:r w:rsidRPr="00021B7E">
              <w:rPr>
                <w:sz w:val="20"/>
                <w:szCs w:val="20"/>
              </w:rPr>
              <w:t>20.</w:t>
            </w:r>
          </w:p>
        </w:tc>
        <w:tc>
          <w:tcPr>
            <w:tcW w:w="3600" w:type="dxa"/>
            <w:vAlign w:val="center"/>
          </w:tcPr>
          <w:p w:rsidR="00957BA8" w:rsidRDefault="00957BA8" w:rsidP="009459CA">
            <w:pPr>
              <w:jc w:val="center"/>
            </w:pPr>
          </w:p>
        </w:tc>
        <w:tc>
          <w:tcPr>
            <w:tcW w:w="1575" w:type="dxa"/>
            <w:vAlign w:val="center"/>
          </w:tcPr>
          <w:p w:rsidR="00957BA8" w:rsidRPr="00334382" w:rsidRDefault="00957BA8" w:rsidP="009459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6" w:type="dxa"/>
            <w:vAlign w:val="center"/>
          </w:tcPr>
          <w:p w:rsidR="00957BA8" w:rsidRPr="00334382" w:rsidRDefault="00957BA8" w:rsidP="009459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  <w:vAlign w:val="center"/>
          </w:tcPr>
          <w:p w:rsidR="00957BA8" w:rsidRPr="00334382" w:rsidRDefault="00957BA8" w:rsidP="009459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4" w:type="dxa"/>
            <w:vAlign w:val="center"/>
          </w:tcPr>
          <w:p w:rsidR="00957BA8" w:rsidRPr="00334382" w:rsidRDefault="00957BA8" w:rsidP="009459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7" w:type="dxa"/>
            <w:vAlign w:val="center"/>
          </w:tcPr>
          <w:p w:rsidR="00957BA8" w:rsidRPr="00334382" w:rsidRDefault="00957BA8" w:rsidP="009459CA">
            <w:pPr>
              <w:jc w:val="center"/>
              <w:rPr>
                <w:sz w:val="20"/>
                <w:szCs w:val="20"/>
              </w:rPr>
            </w:pPr>
          </w:p>
        </w:tc>
      </w:tr>
      <w:tr w:rsidR="00957BA8" w:rsidRPr="00334382">
        <w:tc>
          <w:tcPr>
            <w:tcW w:w="521" w:type="dxa"/>
            <w:vAlign w:val="center"/>
          </w:tcPr>
          <w:p w:rsidR="00957BA8" w:rsidRPr="00021B7E" w:rsidRDefault="00957BA8" w:rsidP="009459CA">
            <w:pPr>
              <w:jc w:val="center"/>
              <w:rPr>
                <w:sz w:val="20"/>
                <w:szCs w:val="20"/>
              </w:rPr>
            </w:pPr>
            <w:r w:rsidRPr="00021B7E">
              <w:rPr>
                <w:sz w:val="20"/>
                <w:szCs w:val="20"/>
              </w:rPr>
              <w:t>21.</w:t>
            </w:r>
          </w:p>
        </w:tc>
        <w:tc>
          <w:tcPr>
            <w:tcW w:w="3600" w:type="dxa"/>
            <w:vAlign w:val="center"/>
          </w:tcPr>
          <w:p w:rsidR="00957BA8" w:rsidRDefault="00957BA8" w:rsidP="009459CA">
            <w:pPr>
              <w:jc w:val="center"/>
            </w:pPr>
          </w:p>
        </w:tc>
        <w:tc>
          <w:tcPr>
            <w:tcW w:w="1575" w:type="dxa"/>
            <w:vAlign w:val="center"/>
          </w:tcPr>
          <w:p w:rsidR="00957BA8" w:rsidRPr="00334382" w:rsidRDefault="00957BA8" w:rsidP="009459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6" w:type="dxa"/>
            <w:vAlign w:val="center"/>
          </w:tcPr>
          <w:p w:rsidR="00957BA8" w:rsidRPr="00334382" w:rsidRDefault="00957BA8" w:rsidP="009459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  <w:vAlign w:val="center"/>
          </w:tcPr>
          <w:p w:rsidR="00957BA8" w:rsidRPr="00334382" w:rsidRDefault="00957BA8" w:rsidP="009459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4" w:type="dxa"/>
            <w:vAlign w:val="center"/>
          </w:tcPr>
          <w:p w:rsidR="00957BA8" w:rsidRDefault="00957BA8" w:rsidP="009459CA">
            <w:pPr>
              <w:jc w:val="center"/>
            </w:pPr>
          </w:p>
        </w:tc>
        <w:tc>
          <w:tcPr>
            <w:tcW w:w="1627" w:type="dxa"/>
            <w:vAlign w:val="center"/>
          </w:tcPr>
          <w:p w:rsidR="00957BA8" w:rsidRPr="00334382" w:rsidRDefault="00957BA8" w:rsidP="009459CA">
            <w:pPr>
              <w:jc w:val="center"/>
              <w:rPr>
                <w:sz w:val="20"/>
                <w:szCs w:val="20"/>
              </w:rPr>
            </w:pPr>
          </w:p>
        </w:tc>
      </w:tr>
      <w:tr w:rsidR="00957BA8" w:rsidRPr="00334382">
        <w:tc>
          <w:tcPr>
            <w:tcW w:w="521" w:type="dxa"/>
            <w:vAlign w:val="center"/>
          </w:tcPr>
          <w:p w:rsidR="00957BA8" w:rsidRPr="00021B7E" w:rsidRDefault="00957BA8" w:rsidP="009459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</w:p>
        </w:tc>
        <w:tc>
          <w:tcPr>
            <w:tcW w:w="3600" w:type="dxa"/>
            <w:vAlign w:val="center"/>
          </w:tcPr>
          <w:p w:rsidR="00957BA8" w:rsidRDefault="00957BA8" w:rsidP="009459CA">
            <w:pPr>
              <w:jc w:val="center"/>
            </w:pPr>
          </w:p>
        </w:tc>
        <w:tc>
          <w:tcPr>
            <w:tcW w:w="1575" w:type="dxa"/>
            <w:vAlign w:val="center"/>
          </w:tcPr>
          <w:p w:rsidR="00957BA8" w:rsidRPr="00334382" w:rsidRDefault="00957BA8" w:rsidP="009459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6" w:type="dxa"/>
            <w:vAlign w:val="center"/>
          </w:tcPr>
          <w:p w:rsidR="00957BA8" w:rsidRPr="00334382" w:rsidRDefault="00957BA8" w:rsidP="009459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  <w:vAlign w:val="center"/>
          </w:tcPr>
          <w:p w:rsidR="00957BA8" w:rsidRPr="00334382" w:rsidRDefault="00957BA8" w:rsidP="009459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4" w:type="dxa"/>
            <w:vAlign w:val="center"/>
          </w:tcPr>
          <w:p w:rsidR="00957BA8" w:rsidRDefault="00957BA8" w:rsidP="009459CA">
            <w:pPr>
              <w:jc w:val="center"/>
            </w:pPr>
          </w:p>
        </w:tc>
        <w:tc>
          <w:tcPr>
            <w:tcW w:w="1627" w:type="dxa"/>
            <w:vAlign w:val="center"/>
          </w:tcPr>
          <w:p w:rsidR="00957BA8" w:rsidRPr="00334382" w:rsidRDefault="00957BA8" w:rsidP="009459CA">
            <w:pPr>
              <w:jc w:val="center"/>
              <w:rPr>
                <w:sz w:val="20"/>
                <w:szCs w:val="20"/>
              </w:rPr>
            </w:pPr>
          </w:p>
        </w:tc>
      </w:tr>
      <w:tr w:rsidR="00957BA8" w:rsidRPr="00334382">
        <w:tc>
          <w:tcPr>
            <w:tcW w:w="521" w:type="dxa"/>
            <w:vAlign w:val="center"/>
          </w:tcPr>
          <w:p w:rsidR="00957BA8" w:rsidRPr="0006143F" w:rsidRDefault="00957BA8" w:rsidP="009459CA">
            <w:pPr>
              <w:jc w:val="center"/>
            </w:pPr>
            <w:r w:rsidRPr="0006143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3</w:t>
            </w:r>
            <w:r w:rsidRPr="0006143F">
              <w:t>.</w:t>
            </w:r>
          </w:p>
        </w:tc>
        <w:tc>
          <w:tcPr>
            <w:tcW w:w="3600" w:type="dxa"/>
            <w:vAlign w:val="center"/>
          </w:tcPr>
          <w:p w:rsidR="00957BA8" w:rsidRDefault="00957BA8" w:rsidP="009459CA">
            <w:pPr>
              <w:jc w:val="center"/>
            </w:pPr>
          </w:p>
        </w:tc>
        <w:tc>
          <w:tcPr>
            <w:tcW w:w="1575" w:type="dxa"/>
            <w:vAlign w:val="center"/>
          </w:tcPr>
          <w:p w:rsidR="00957BA8" w:rsidRPr="00334382" w:rsidRDefault="00957BA8" w:rsidP="009459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6" w:type="dxa"/>
            <w:vAlign w:val="center"/>
          </w:tcPr>
          <w:p w:rsidR="00957BA8" w:rsidRPr="00334382" w:rsidRDefault="00957BA8" w:rsidP="009459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  <w:vAlign w:val="center"/>
          </w:tcPr>
          <w:p w:rsidR="00957BA8" w:rsidRPr="00334382" w:rsidRDefault="00957BA8" w:rsidP="009459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4" w:type="dxa"/>
            <w:vAlign w:val="center"/>
          </w:tcPr>
          <w:p w:rsidR="00957BA8" w:rsidRPr="00334382" w:rsidRDefault="00957BA8" w:rsidP="009459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7" w:type="dxa"/>
            <w:vAlign w:val="center"/>
          </w:tcPr>
          <w:p w:rsidR="00957BA8" w:rsidRPr="00334382" w:rsidRDefault="00957BA8" w:rsidP="009459CA">
            <w:pPr>
              <w:ind w:left="-600"/>
              <w:jc w:val="center"/>
              <w:rPr>
                <w:color w:val="FF99CC"/>
                <w:sz w:val="20"/>
                <w:szCs w:val="20"/>
              </w:rPr>
            </w:pPr>
          </w:p>
        </w:tc>
      </w:tr>
      <w:tr w:rsidR="00957BA8" w:rsidRPr="00334382">
        <w:tc>
          <w:tcPr>
            <w:tcW w:w="521" w:type="dxa"/>
            <w:vAlign w:val="center"/>
          </w:tcPr>
          <w:p w:rsidR="00957BA8" w:rsidRPr="0006143F" w:rsidRDefault="00957BA8" w:rsidP="009459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</w:t>
            </w:r>
          </w:p>
        </w:tc>
        <w:tc>
          <w:tcPr>
            <w:tcW w:w="3600" w:type="dxa"/>
            <w:vAlign w:val="center"/>
          </w:tcPr>
          <w:p w:rsidR="00957BA8" w:rsidRDefault="00957BA8" w:rsidP="009459CA">
            <w:pPr>
              <w:jc w:val="center"/>
            </w:pPr>
          </w:p>
        </w:tc>
        <w:tc>
          <w:tcPr>
            <w:tcW w:w="1575" w:type="dxa"/>
            <w:vAlign w:val="center"/>
          </w:tcPr>
          <w:p w:rsidR="00957BA8" w:rsidRPr="00334382" w:rsidRDefault="00957BA8" w:rsidP="009459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6" w:type="dxa"/>
            <w:vAlign w:val="center"/>
          </w:tcPr>
          <w:p w:rsidR="00957BA8" w:rsidRPr="00334382" w:rsidRDefault="00957BA8" w:rsidP="009459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  <w:vAlign w:val="center"/>
          </w:tcPr>
          <w:p w:rsidR="00957BA8" w:rsidRPr="00334382" w:rsidRDefault="00957BA8" w:rsidP="009459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4" w:type="dxa"/>
            <w:vAlign w:val="center"/>
          </w:tcPr>
          <w:p w:rsidR="00957BA8" w:rsidRPr="00334382" w:rsidRDefault="00957BA8" w:rsidP="009459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7" w:type="dxa"/>
            <w:vAlign w:val="center"/>
          </w:tcPr>
          <w:p w:rsidR="00957BA8" w:rsidRPr="00334382" w:rsidRDefault="00957BA8" w:rsidP="009459CA">
            <w:pPr>
              <w:ind w:left="-600"/>
              <w:jc w:val="center"/>
              <w:rPr>
                <w:color w:val="FF99CC"/>
                <w:sz w:val="20"/>
                <w:szCs w:val="20"/>
              </w:rPr>
            </w:pPr>
          </w:p>
        </w:tc>
      </w:tr>
      <w:tr w:rsidR="00957BA8" w:rsidRPr="00334382">
        <w:tc>
          <w:tcPr>
            <w:tcW w:w="521" w:type="dxa"/>
            <w:vAlign w:val="center"/>
          </w:tcPr>
          <w:p w:rsidR="00957BA8" w:rsidRPr="0006143F" w:rsidRDefault="00957BA8" w:rsidP="009459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</w:t>
            </w:r>
          </w:p>
        </w:tc>
        <w:tc>
          <w:tcPr>
            <w:tcW w:w="3600" w:type="dxa"/>
            <w:vAlign w:val="center"/>
          </w:tcPr>
          <w:p w:rsidR="00957BA8" w:rsidRDefault="00957BA8" w:rsidP="009459CA">
            <w:pPr>
              <w:jc w:val="center"/>
            </w:pPr>
          </w:p>
        </w:tc>
        <w:tc>
          <w:tcPr>
            <w:tcW w:w="1575" w:type="dxa"/>
            <w:vAlign w:val="center"/>
          </w:tcPr>
          <w:p w:rsidR="00957BA8" w:rsidRPr="00334382" w:rsidRDefault="00957BA8" w:rsidP="009459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6" w:type="dxa"/>
            <w:vAlign w:val="center"/>
          </w:tcPr>
          <w:p w:rsidR="00957BA8" w:rsidRPr="00334382" w:rsidRDefault="00957BA8" w:rsidP="009459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  <w:vAlign w:val="center"/>
          </w:tcPr>
          <w:p w:rsidR="00957BA8" w:rsidRPr="00334382" w:rsidRDefault="00957BA8" w:rsidP="009459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4" w:type="dxa"/>
            <w:vAlign w:val="center"/>
          </w:tcPr>
          <w:p w:rsidR="00957BA8" w:rsidRPr="00334382" w:rsidRDefault="00957BA8" w:rsidP="009459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7" w:type="dxa"/>
            <w:vAlign w:val="center"/>
          </w:tcPr>
          <w:p w:rsidR="00957BA8" w:rsidRPr="00334382" w:rsidRDefault="00957BA8" w:rsidP="009459CA">
            <w:pPr>
              <w:ind w:left="-600"/>
              <w:jc w:val="center"/>
              <w:rPr>
                <w:color w:val="FF99CC"/>
                <w:sz w:val="20"/>
                <w:szCs w:val="20"/>
              </w:rPr>
            </w:pPr>
          </w:p>
        </w:tc>
      </w:tr>
    </w:tbl>
    <w:p w:rsidR="00957BA8" w:rsidRDefault="00957BA8" w:rsidP="00411443"/>
    <w:p w:rsidR="00957BA8" w:rsidRDefault="00957BA8" w:rsidP="00411443"/>
    <w:p w:rsidR="00957BA8" w:rsidRDefault="00957BA8" w:rsidP="00411443"/>
    <w:p w:rsidR="00957BA8" w:rsidRDefault="00957BA8" w:rsidP="00411443"/>
    <w:p w:rsidR="00957BA8" w:rsidRPr="00F31127" w:rsidRDefault="00957BA8" w:rsidP="00411443">
      <w:pPr>
        <w:rPr>
          <w:u w:val="single"/>
        </w:rPr>
      </w:pPr>
      <w:r>
        <w:t>Допуск команды (Врач):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57BA8" w:rsidRPr="00F078B6" w:rsidRDefault="00957BA8" w:rsidP="00411443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>Подпись</w:t>
      </w:r>
    </w:p>
    <w:p w:rsidR="00957BA8" w:rsidRDefault="00957BA8" w:rsidP="00411443"/>
    <w:p w:rsidR="00957BA8" w:rsidRPr="00F31127" w:rsidRDefault="00957BA8" w:rsidP="00411443">
      <w:pPr>
        <w:rPr>
          <w:u w:val="single"/>
        </w:rPr>
      </w:pPr>
      <w:r>
        <w:t xml:space="preserve">Руководитель команды: 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57BA8" w:rsidRPr="00F078B6" w:rsidRDefault="00957BA8" w:rsidP="00411443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>Подпись</w:t>
      </w:r>
    </w:p>
    <w:p w:rsidR="00957BA8" w:rsidRDefault="00957BA8" w:rsidP="00411443"/>
    <w:p w:rsidR="00957BA8" w:rsidRDefault="00957BA8" w:rsidP="00411443">
      <w:pPr>
        <w:tabs>
          <w:tab w:val="left" w:pos="708"/>
          <w:tab w:val="left" w:pos="1995"/>
        </w:tabs>
      </w:pPr>
      <w:r w:rsidRPr="0006143F">
        <w:t>Тренер команды:</w:t>
      </w:r>
      <w:r>
        <w:t xml:space="preserve"> </w:t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>Подпись</w:t>
      </w:r>
      <w:r>
        <w:tab/>
      </w:r>
      <w:r>
        <w:tab/>
      </w:r>
      <w:r>
        <w:tab/>
        <w:t xml:space="preserve">                                             </w:t>
      </w:r>
    </w:p>
    <w:p w:rsidR="00957BA8" w:rsidRDefault="00957BA8" w:rsidP="00411443"/>
    <w:p w:rsidR="00957BA8" w:rsidRDefault="00957BA8" w:rsidP="00411443"/>
    <w:p w:rsidR="00957BA8" w:rsidRDefault="00957BA8" w:rsidP="00411443"/>
    <w:p w:rsidR="00957BA8" w:rsidRDefault="00957BA8" w:rsidP="00411443"/>
    <w:p w:rsidR="00957BA8" w:rsidRDefault="00957BA8" w:rsidP="00411443"/>
    <w:p w:rsidR="00957BA8" w:rsidRDefault="00957BA8"/>
    <w:sectPr w:rsidR="00957BA8" w:rsidSect="002A27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1443"/>
    <w:rsid w:val="00021B7E"/>
    <w:rsid w:val="0006143F"/>
    <w:rsid w:val="000A72FD"/>
    <w:rsid w:val="00230512"/>
    <w:rsid w:val="002A274C"/>
    <w:rsid w:val="00334382"/>
    <w:rsid w:val="00411443"/>
    <w:rsid w:val="008F1557"/>
    <w:rsid w:val="0093626A"/>
    <w:rsid w:val="009459CA"/>
    <w:rsid w:val="00957BA8"/>
    <w:rsid w:val="00A32608"/>
    <w:rsid w:val="00B74C41"/>
    <w:rsid w:val="00D3713F"/>
    <w:rsid w:val="00F078B6"/>
    <w:rsid w:val="00F31127"/>
    <w:rsid w:val="00F35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44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1144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2</Pages>
  <Words>108</Words>
  <Characters>622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7INTERNET</cp:lastModifiedBy>
  <cp:revision>3</cp:revision>
  <dcterms:created xsi:type="dcterms:W3CDTF">2011-11-30T11:59:00Z</dcterms:created>
  <dcterms:modified xsi:type="dcterms:W3CDTF">2013-01-03T08:12:00Z</dcterms:modified>
</cp:coreProperties>
</file>